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华东交通大学勤工助学付酬表</w:t>
      </w:r>
    </w:p>
    <w:tbl>
      <w:tblPr>
        <w:tblStyle w:val="3"/>
        <w:tblW w:w="9787" w:type="dxa"/>
        <w:jc w:val="center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310"/>
        <w:gridCol w:w="1785"/>
        <w:gridCol w:w="1125"/>
        <w:gridCol w:w="1200"/>
        <w:gridCol w:w="1395"/>
        <w:gridCol w:w="1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勤工助学事项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学号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用工单位支付金额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学校勤工助学支付金额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用工单位开支项目编号及名称：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4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用工单位考核意见：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合格（按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％）付酬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基本合格按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％付酬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不合格，不予付酬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（章）签名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5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勤工助学办公室考核意见：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（章）签名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注：此表一式三份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学工处一份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计财处一份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用工单位一份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2318"/>
    <w:rsid w:val="576E23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885;&#37325;&#2651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2018-07-27T11:50:00Z</dcterms:created>
  <dc:creator>谭重林</dc:creator>
  <cp:lastModifiedBy>谭重林</cp:lastModifiedBy>
  <dcterms:modified xsi:type="dcterms:W3CDTF">2018-07-27T11:51:49Z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